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6914"/>
      </w:tblGrid>
      <w:tr w:rsidR="00BF13E9" w:rsidTr="00C53C8E">
        <w:trPr>
          <w:trHeight w:val="12753"/>
        </w:trPr>
        <w:tc>
          <w:tcPr>
            <w:tcW w:w="2149" w:type="dxa"/>
            <w:vAlign w:val="center"/>
          </w:tcPr>
          <w:p w:rsidR="008A04C1" w:rsidRDefault="004B155F" w:rsidP="00C53C8E">
            <w:pPr>
              <w:jc w:val="center"/>
            </w:pPr>
            <w:r w:rsidRPr="000759DC">
              <w:rPr>
                <w:noProof/>
                <w:color w:val="FFFFFF" w:themeColor="background1"/>
                <w:sz w:val="14"/>
              </w:rPr>
              <mc:AlternateContent>
                <mc:Choice Requires="wps">
                  <w:drawing>
                    <wp:anchor distT="91440" distB="91440" distL="114300" distR="114300" simplePos="0" relativeHeight="251666432" behindDoc="0" locked="0" layoutInCell="1" allowOverlap="1">
                      <wp:simplePos x="0" y="0"/>
                      <wp:positionH relativeFrom="page">
                        <wp:posOffset>74295</wp:posOffset>
                      </wp:positionH>
                      <wp:positionV relativeFrom="paragraph">
                        <wp:posOffset>-7980045</wp:posOffset>
                      </wp:positionV>
                      <wp:extent cx="1293495" cy="787400"/>
                      <wp:effectExtent l="0" t="0" r="1905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787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A3B" w:rsidRPr="00532A3B" w:rsidRDefault="00532A3B" w:rsidP="00CF0333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4" w:space="8" w:color="auto"/>
                                    </w:pBd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5B9BD5" w:themeColor="accent1"/>
                                      <w:sz w:val="28"/>
                                    </w:rPr>
                                  </w:pPr>
                                  <w:r w:rsidRPr="00532A3B">
                                    <w:rPr>
                                      <w:i/>
                                      <w:iCs/>
                                      <w:color w:val="5B9BD5" w:themeColor="accent1"/>
                                      <w:sz w:val="28"/>
                                      <w:szCs w:val="24"/>
                                    </w:rPr>
                                    <w:t>20</w:t>
                                  </w:r>
                                  <w:r w:rsidR="004B155F">
                                    <w:rPr>
                                      <w:i/>
                                      <w:iCs/>
                                      <w:color w:val="5B9BD5" w:themeColor="accent1"/>
                                      <w:sz w:val="28"/>
                                      <w:szCs w:val="24"/>
                                    </w:rPr>
                                    <w:t>20</w:t>
                                  </w:r>
                                  <w:r w:rsidRPr="00532A3B">
                                    <w:rPr>
                                      <w:i/>
                                      <w:iCs/>
                                      <w:color w:val="5B9BD5" w:themeColor="accent1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 w:rsidR="004B155F">
                                    <w:rPr>
                                      <w:i/>
                                      <w:iCs/>
                                      <w:color w:val="5B9BD5" w:themeColor="accent1"/>
                                      <w:sz w:val="28"/>
                                      <w:szCs w:val="24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85pt;margin-top:-628.35pt;width:101.85pt;height:62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" fillcolor="white [3201]" stroked="f" strokeweight="1pt">
                      <v:textbox>
                        <w:txbxContent>
                          <w:p w:rsidR="00532A3B" w:rsidRPr="00532A3B" w:rsidRDefault="00532A3B" w:rsidP="00CF0333">
                            <w:pPr>
                              <w:pBdr>
                                <w:top w:val="single" w:sz="24" w:space="8" w:color="5B9BD5" w:themeColor="accent1"/>
                                <w:bottom w:val="single" w:sz="4" w:space="8" w:color="auto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</w:rPr>
                            </w:pPr>
                            <w:r w:rsidRPr="00532A3B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>20</w:t>
                            </w:r>
                            <w:r w:rsidR="004B155F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>20</w:t>
                            </w:r>
                            <w:r w:rsidRPr="00532A3B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4B155F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>SPRING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C53C8E" w:rsidRPr="000759DC">
              <w:rPr>
                <w:noProof/>
                <w:color w:val="FFFFFF" w:themeColor="background1"/>
                <w:sz w:val="1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66040</wp:posOffset>
                  </wp:positionH>
                  <wp:positionV relativeFrom="margin">
                    <wp:posOffset>149860</wp:posOffset>
                  </wp:positionV>
                  <wp:extent cx="1227455" cy="785431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785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14" w:type="dxa"/>
          </w:tcPr>
          <w:p w:rsidR="00C53C8E" w:rsidRDefault="00C53C8E">
            <w:pPr>
              <w:rPr>
                <w:sz w:val="24"/>
              </w:rPr>
            </w:pPr>
          </w:p>
          <w:p w:rsidR="00C53C8E" w:rsidRDefault="00C53C8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B155F">
              <w:rPr>
                <w:rFonts w:ascii="Times New Roman" w:hAnsi="Times New Roman" w:cs="Times New Roman"/>
                <w:b/>
                <w:noProof/>
                <w:color w:val="FFFFFF" w:themeColor="background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-1193738</wp:posOffset>
                      </wp:positionH>
                      <wp:positionV relativeFrom="page">
                        <wp:posOffset>563880</wp:posOffset>
                      </wp:positionV>
                      <wp:extent cx="929005" cy="667004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005" cy="667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6950" w:rsidRPr="00E76950" w:rsidRDefault="00E76950" w:rsidP="00E76950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lang w:val="tr-TR"/>
                                    </w:rPr>
                                  </w:pPr>
                                  <w:r w:rsidRPr="00E76950">
                                    <w:rPr>
                                      <w:color w:val="FFFFFF" w:themeColor="background1"/>
                                      <w:sz w:val="40"/>
                                      <w:lang w:val="tr-TR"/>
                                    </w:rPr>
                                    <w:t xml:space="preserve">ITEC403 </w:t>
                                  </w:r>
                                  <w:r w:rsidR="00435360">
                                    <w:rPr>
                                      <w:color w:val="FFFFFF" w:themeColor="background1"/>
                                      <w:sz w:val="40"/>
                                      <w:lang w:val="tr-TR"/>
                                    </w:rPr>
                                    <w:t>GRADUATION</w:t>
                                  </w:r>
                                  <w:r w:rsidRPr="00E76950">
                                    <w:rPr>
                                      <w:color w:val="FFFFFF" w:themeColor="background1"/>
                                      <w:sz w:val="40"/>
                                      <w:lang w:val="tr-TR"/>
                                    </w:rPr>
                                    <w:t xml:space="preserve"> PROJECT ORIENTATION</w:t>
                                  </w:r>
                                </w:p>
                                <w:p w:rsidR="00E76950" w:rsidRPr="00E76950" w:rsidRDefault="00E76950" w:rsidP="00E76950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lang w:val="tr-TR"/>
                                    </w:rPr>
                                  </w:pPr>
                                  <w:r w:rsidRPr="00E76950">
                                    <w:rPr>
                                      <w:color w:val="FFFFFF" w:themeColor="background1"/>
                                      <w:sz w:val="28"/>
                                      <w:lang w:val="tr-TR"/>
                                    </w:rPr>
                                    <w:t>SCHOOL OF COMPUTING AND TECHNOLOGIES</w:t>
                                  </w:r>
                                </w:p>
                                <w:p w:rsidR="00E76950" w:rsidRPr="00BF13E9" w:rsidRDefault="00E76950" w:rsidP="00E7695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lang w:val="tr-TR"/>
                                    </w:rPr>
                                  </w:pPr>
                                  <w:r w:rsidRPr="00BF13E9">
                                    <w:rPr>
                                      <w:color w:val="FFFFFF" w:themeColor="background1"/>
                                      <w:sz w:val="28"/>
                                      <w:lang w:val="tr-TR"/>
                                    </w:rPr>
                                    <w:t>EASTERN MEDITERRANEAN UNIVERSITY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94pt;margin-top:44.4pt;width:73.15pt;height:5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" filled="f" stroked="f" strokeweight=".5pt">
                      <v:textbox style="layout-flow:vertical;mso-layout-flow-alt:bottom-to-top">
                        <w:txbxContent>
                          <w:p w:rsidR="00E76950" w:rsidRPr="00E76950" w:rsidRDefault="00E76950" w:rsidP="00E7695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0"/>
                                <w:lang w:val="tr-TR"/>
                              </w:rPr>
                            </w:pPr>
                            <w:r w:rsidRPr="00E76950">
                              <w:rPr>
                                <w:color w:val="FFFFFF" w:themeColor="background1"/>
                                <w:sz w:val="40"/>
                                <w:lang w:val="tr-TR"/>
                              </w:rPr>
                              <w:t xml:space="preserve">ITEC403 </w:t>
                            </w:r>
                            <w:r w:rsidR="00435360">
                              <w:rPr>
                                <w:color w:val="FFFFFF" w:themeColor="background1"/>
                                <w:sz w:val="40"/>
                                <w:lang w:val="tr-TR"/>
                              </w:rPr>
                              <w:t>GRADUATION</w:t>
                            </w:r>
                            <w:r w:rsidRPr="00E76950">
                              <w:rPr>
                                <w:color w:val="FFFFFF" w:themeColor="background1"/>
                                <w:sz w:val="40"/>
                                <w:lang w:val="tr-TR"/>
                              </w:rPr>
                              <w:t xml:space="preserve"> PROJECT ORIENTATION</w:t>
                            </w:r>
                          </w:p>
                          <w:p w:rsidR="00E76950" w:rsidRPr="00E76950" w:rsidRDefault="00E76950" w:rsidP="00E7695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lang w:val="tr-TR"/>
                              </w:rPr>
                            </w:pPr>
                            <w:r w:rsidRPr="00E76950">
                              <w:rPr>
                                <w:color w:val="FFFFFF" w:themeColor="background1"/>
                                <w:sz w:val="28"/>
                                <w:lang w:val="tr-TR"/>
                              </w:rPr>
                              <w:t>SCHOOL OF COMPUTING AND TECHNOLOGIES</w:t>
                            </w:r>
                          </w:p>
                          <w:p w:rsidR="00E76950" w:rsidRPr="00BF13E9" w:rsidRDefault="00E76950" w:rsidP="00E7695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lang w:val="tr-TR"/>
                              </w:rPr>
                            </w:pPr>
                            <w:r w:rsidRPr="00BF13E9">
                              <w:rPr>
                                <w:color w:val="FFFFFF" w:themeColor="background1"/>
                                <w:sz w:val="28"/>
                                <w:lang w:val="tr-TR"/>
                              </w:rPr>
                              <w:t>EASTERN MEDITERRANEAN UNIVERSITY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B155F" w:rsidRPr="004B155F">
              <w:rPr>
                <w:rFonts w:ascii="Times New Roman" w:hAnsi="Times New Roman" w:cs="Times New Roman"/>
                <w:b/>
                <w:sz w:val="32"/>
              </w:rPr>
              <w:t>ITEC403 PROPOSAL</w:t>
            </w:r>
          </w:p>
          <w:p w:rsidR="004B155F" w:rsidRPr="004B155F" w:rsidRDefault="004B155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4B155F" w:rsidRPr="004B155F" w:rsidRDefault="004B1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“</w:t>
            </w:r>
            <w:r w:rsidR="001133AE">
              <w:rPr>
                <w:rFonts w:ascii="Times New Roman" w:hAnsi="Times New Roman" w:cs="Times New Roman"/>
                <w:sz w:val="32"/>
              </w:rPr>
              <w:t>e-</w:t>
            </w:r>
            <w:r w:rsidR="00435360">
              <w:rPr>
                <w:rFonts w:ascii="Times New Roman" w:hAnsi="Times New Roman" w:cs="Times New Roman"/>
                <w:sz w:val="32"/>
              </w:rPr>
              <w:t>Location</w:t>
            </w:r>
            <w:r>
              <w:rPr>
                <w:rFonts w:ascii="Times New Roman" w:hAnsi="Times New Roman" w:cs="Times New Roman"/>
                <w:sz w:val="32"/>
              </w:rPr>
              <w:t xml:space="preserve"> Finding System</w:t>
            </w:r>
            <w:r w:rsidR="00435360">
              <w:rPr>
                <w:rFonts w:ascii="Times New Roman" w:hAnsi="Times New Roman" w:cs="Times New Roman"/>
                <w:sz w:val="32"/>
              </w:rPr>
              <w:t xml:space="preserve"> at the EMU Campus</w:t>
            </w:r>
            <w:r>
              <w:rPr>
                <w:rFonts w:ascii="Times New Roman" w:hAnsi="Times New Roman" w:cs="Times New Roman"/>
                <w:sz w:val="32"/>
              </w:rPr>
              <w:t>”</w:t>
            </w:r>
          </w:p>
          <w:p w:rsidR="00C53C8E" w:rsidRPr="004B155F" w:rsidRDefault="00C53C8E">
            <w:pPr>
              <w:rPr>
                <w:rFonts w:ascii="Times New Roman" w:hAnsi="Times New Roman" w:cs="Times New Roman"/>
                <w:sz w:val="24"/>
              </w:rPr>
            </w:pPr>
            <w:r w:rsidRPr="004B15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D18A3" w:rsidRDefault="00BD18A3" w:rsidP="006864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EMU campus has grown rapidly in the last decade.</w:t>
            </w:r>
            <w:r w:rsidR="006B3A9A">
              <w:rPr>
                <w:rFonts w:ascii="Times New Roman" w:hAnsi="Times New Roman" w:cs="Times New Roman"/>
                <w:sz w:val="24"/>
              </w:rPr>
              <w:t xml:space="preserve"> There are many buildings, classrooms, and amphitheaters scattered all around both (north and south) campuses.</w:t>
            </w:r>
            <w:r w:rsidR="00E565E7">
              <w:rPr>
                <w:rFonts w:ascii="Times New Roman" w:hAnsi="Times New Roman" w:cs="Times New Roman"/>
                <w:sz w:val="24"/>
              </w:rPr>
              <w:t xml:space="preserve"> The aim of this project is to help students find easily the </w:t>
            </w:r>
            <w:r w:rsidR="00372FBF" w:rsidRPr="00372FBF">
              <w:rPr>
                <w:rFonts w:ascii="Times New Roman" w:hAnsi="Times New Roman" w:cs="Times New Roman"/>
                <w:b/>
                <w:sz w:val="24"/>
              </w:rPr>
              <w:t>searched locations</w:t>
            </w:r>
            <w:r w:rsidR="00E565E7">
              <w:rPr>
                <w:rFonts w:ascii="Times New Roman" w:hAnsi="Times New Roman" w:cs="Times New Roman"/>
                <w:sz w:val="24"/>
              </w:rPr>
              <w:t xml:space="preserve"> inside the EMU campus. </w:t>
            </w:r>
          </w:p>
          <w:p w:rsidR="007A1D77" w:rsidRDefault="007A1D77" w:rsidP="00686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1D77" w:rsidRDefault="00262365" w:rsidP="006864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It is expected from the Graduation Project students (ITEC403 and ITEC404) to develop a Web-based, responsive, easily scalable and maintainable, secure information system </w:t>
            </w:r>
            <w:r w:rsidR="007A1D77">
              <w:rPr>
                <w:rFonts w:ascii="Times New Roman" w:hAnsi="Times New Roman" w:cs="Times New Roman"/>
                <w:sz w:val="24"/>
              </w:rPr>
              <w:t>that will fulfil</w:t>
            </w:r>
            <w:r>
              <w:rPr>
                <w:rFonts w:ascii="Times New Roman" w:hAnsi="Times New Roman" w:cs="Times New Roman"/>
                <w:sz w:val="24"/>
              </w:rPr>
              <w:t>l the requirements listed below:</w:t>
            </w:r>
          </w:p>
          <w:p w:rsidR="007A1D77" w:rsidRDefault="007A1D77" w:rsidP="00686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155F" w:rsidRDefault="00FE3E5B" w:rsidP="007A1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u</w:t>
            </w:r>
            <w:r w:rsidR="007A1D77">
              <w:rPr>
                <w:rFonts w:ascii="Times New Roman" w:hAnsi="Times New Roman" w:cs="Times New Roman"/>
                <w:sz w:val="24"/>
              </w:rPr>
              <w:t xml:space="preserve">ser interface </w:t>
            </w:r>
            <w:r w:rsidR="00776EB7">
              <w:rPr>
                <w:rFonts w:ascii="Times New Roman" w:hAnsi="Times New Roman" w:cs="Times New Roman"/>
                <w:sz w:val="24"/>
              </w:rPr>
              <w:t xml:space="preserve">of the system should be </w:t>
            </w:r>
            <w:r>
              <w:rPr>
                <w:rFonts w:ascii="Times New Roman" w:hAnsi="Times New Roman" w:cs="Times New Roman"/>
                <w:sz w:val="24"/>
              </w:rPr>
              <w:t>user-friendly.</w:t>
            </w:r>
          </w:p>
          <w:p w:rsidR="00776EB7" w:rsidRDefault="00FE3E5B" w:rsidP="007A1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user and administrative modules </w:t>
            </w:r>
            <w:r w:rsidR="00776EB7">
              <w:rPr>
                <w:rFonts w:ascii="Times New Roman" w:hAnsi="Times New Roman" w:cs="Times New Roman"/>
                <w:sz w:val="24"/>
              </w:rPr>
              <w:t>should be dynamic</w:t>
            </w:r>
            <w:r w:rsidR="00372FBF">
              <w:rPr>
                <w:rFonts w:ascii="Times New Roman" w:hAnsi="Times New Roman" w:cs="Times New Roman"/>
                <w:sz w:val="24"/>
              </w:rPr>
              <w:t>,</w:t>
            </w:r>
            <w:r w:rsidR="00776EB7">
              <w:rPr>
                <w:rFonts w:ascii="Times New Roman" w:hAnsi="Times New Roman" w:cs="Times New Roman"/>
                <w:sz w:val="24"/>
              </w:rPr>
              <w:t xml:space="preserve"> and should </w:t>
            </w:r>
            <w:r>
              <w:rPr>
                <w:rFonts w:ascii="Times New Roman" w:hAnsi="Times New Roman" w:cs="Times New Roman"/>
                <w:sz w:val="24"/>
              </w:rPr>
              <w:t xml:space="preserve">support </w:t>
            </w:r>
            <w:r w:rsidR="00372FBF">
              <w:rPr>
                <w:rFonts w:ascii="Times New Roman" w:hAnsi="Times New Roman" w:cs="Times New Roman"/>
                <w:sz w:val="24"/>
              </w:rPr>
              <w:t>two languages,</w:t>
            </w:r>
            <w:r w:rsidR="00776EB7">
              <w:rPr>
                <w:rFonts w:ascii="Times New Roman" w:hAnsi="Times New Roman" w:cs="Times New Roman"/>
                <w:sz w:val="24"/>
              </w:rPr>
              <w:t xml:space="preserve"> Turkish</w:t>
            </w:r>
            <w:r w:rsidR="00372FBF">
              <w:rPr>
                <w:rFonts w:ascii="Times New Roman" w:hAnsi="Times New Roman" w:cs="Times New Roman"/>
                <w:sz w:val="24"/>
              </w:rPr>
              <w:t>,</w:t>
            </w:r>
            <w:r w:rsidR="00776EB7">
              <w:rPr>
                <w:rFonts w:ascii="Times New Roman" w:hAnsi="Times New Roman" w:cs="Times New Roman"/>
                <w:sz w:val="24"/>
              </w:rPr>
              <w:t xml:space="preserve"> and English.</w:t>
            </w:r>
          </w:p>
          <w:p w:rsidR="00FE3E5B" w:rsidRDefault="00FE3E5B" w:rsidP="007A1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All administrative modules </w:t>
            </w:r>
            <w:r w:rsidR="00776EB7">
              <w:rPr>
                <w:rFonts w:ascii="Times New Roman" w:hAnsi="Times New Roman" w:cs="Times New Roman"/>
                <w:sz w:val="24"/>
              </w:rPr>
              <w:t>should include</w:t>
            </w:r>
            <w:r>
              <w:rPr>
                <w:rFonts w:ascii="Times New Roman" w:hAnsi="Times New Roman" w:cs="Times New Roman"/>
                <w:sz w:val="24"/>
              </w:rPr>
              <w:t xml:space="preserve"> CRUD and </w:t>
            </w:r>
            <w:r w:rsidR="00582677">
              <w:rPr>
                <w:rFonts w:ascii="Times New Roman" w:hAnsi="Times New Roman" w:cs="Times New Roman"/>
                <w:sz w:val="24"/>
              </w:rPr>
              <w:t xml:space="preserve">(L) </w:t>
            </w:r>
            <w:r>
              <w:rPr>
                <w:rFonts w:ascii="Times New Roman" w:hAnsi="Times New Roman" w:cs="Times New Roman"/>
                <w:sz w:val="24"/>
              </w:rPr>
              <w:t xml:space="preserve">listing features. </w:t>
            </w:r>
          </w:p>
          <w:p w:rsidR="006C5589" w:rsidRDefault="00FE3E5B" w:rsidP="007A1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Every </w:t>
            </w:r>
            <w:r w:rsidR="00A237A8" w:rsidRPr="00A237A8">
              <w:rPr>
                <w:rFonts w:ascii="Times New Roman" w:hAnsi="Times New Roman" w:cs="Times New Roman"/>
                <w:b/>
                <w:sz w:val="24"/>
              </w:rPr>
              <w:t>searched</w:t>
            </w:r>
            <w:r w:rsidR="00A237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6244">
              <w:rPr>
                <w:rFonts w:ascii="Times New Roman" w:hAnsi="Times New Roman" w:cs="Times New Roman"/>
                <w:b/>
                <w:sz w:val="24"/>
              </w:rPr>
              <w:t>location</w:t>
            </w:r>
            <w:r w:rsidR="006C558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956244">
              <w:rPr>
                <w:rFonts w:ascii="Times New Roman" w:hAnsi="Times New Roman" w:cs="Times New Roman"/>
                <w:sz w:val="24"/>
              </w:rPr>
              <w:t xml:space="preserve">e.g. </w:t>
            </w:r>
            <w:r>
              <w:rPr>
                <w:rFonts w:ascii="Times New Roman" w:hAnsi="Times New Roman" w:cs="Times New Roman"/>
                <w:sz w:val="24"/>
              </w:rPr>
              <w:t xml:space="preserve">classroom, meeting room, activity </w:t>
            </w:r>
            <w:r w:rsidR="00956244">
              <w:rPr>
                <w:rFonts w:ascii="Times New Roman" w:hAnsi="Times New Roman" w:cs="Times New Roman"/>
                <w:sz w:val="24"/>
              </w:rPr>
              <w:t>hall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6244">
              <w:rPr>
                <w:rFonts w:ascii="Times New Roman" w:hAnsi="Times New Roman" w:cs="Times New Roman"/>
                <w:sz w:val="24"/>
              </w:rPr>
              <w:t>or</w:t>
            </w:r>
            <w:r>
              <w:rPr>
                <w:rFonts w:ascii="Times New Roman" w:hAnsi="Times New Roman" w:cs="Times New Roman"/>
                <w:sz w:val="24"/>
              </w:rPr>
              <w:t xml:space="preserve"> amphitheater</w:t>
            </w:r>
            <w:r w:rsidR="0095624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956244"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 w:rsidR="00956244">
              <w:rPr>
                <w:rFonts w:ascii="Times New Roman" w:hAnsi="Times New Roman" w:cs="Times New Roman"/>
                <w:sz w:val="24"/>
              </w:rPr>
              <w:t>…</w:t>
            </w:r>
            <w:r w:rsidR="006C5589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6244">
              <w:rPr>
                <w:rFonts w:ascii="Times New Roman" w:hAnsi="Times New Roman" w:cs="Times New Roman"/>
                <w:sz w:val="24"/>
              </w:rPr>
              <w:t>should</w:t>
            </w:r>
            <w:r>
              <w:rPr>
                <w:rFonts w:ascii="Times New Roman" w:hAnsi="Times New Roman" w:cs="Times New Roman"/>
                <w:sz w:val="24"/>
              </w:rPr>
              <w:t xml:space="preserve"> be </w:t>
            </w:r>
            <w:r w:rsidR="00956244">
              <w:rPr>
                <w:rFonts w:ascii="Times New Roman" w:hAnsi="Times New Roman" w:cs="Times New Roman"/>
                <w:sz w:val="24"/>
              </w:rPr>
              <w:t>associated</w:t>
            </w:r>
            <w:r>
              <w:rPr>
                <w:rFonts w:ascii="Times New Roman" w:hAnsi="Times New Roman" w:cs="Times New Roman"/>
                <w:sz w:val="24"/>
              </w:rPr>
              <w:t xml:space="preserve"> with </w:t>
            </w:r>
            <w:r w:rsidR="00956244">
              <w:rPr>
                <w:rFonts w:ascii="Times New Roman" w:hAnsi="Times New Roman" w:cs="Times New Roman"/>
                <w:sz w:val="24"/>
              </w:rPr>
              <w:t>a corresponding</w:t>
            </w:r>
            <w:r>
              <w:rPr>
                <w:rFonts w:ascii="Times New Roman" w:hAnsi="Times New Roman" w:cs="Times New Roman"/>
                <w:sz w:val="24"/>
              </w:rPr>
              <w:t xml:space="preserve"> building</w:t>
            </w:r>
            <w:r w:rsidR="00956244">
              <w:rPr>
                <w:rFonts w:ascii="Times New Roman" w:hAnsi="Times New Roman" w:cs="Times New Roman"/>
                <w:sz w:val="24"/>
              </w:rPr>
              <w:t xml:space="preserve"> name,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6244">
              <w:rPr>
                <w:rFonts w:ascii="Times New Roman" w:hAnsi="Times New Roman" w:cs="Times New Roman"/>
                <w:sz w:val="24"/>
              </w:rPr>
              <w:t>short description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6C5589">
              <w:rPr>
                <w:rFonts w:ascii="Times New Roman" w:hAnsi="Times New Roman" w:cs="Times New Roman"/>
                <w:sz w:val="24"/>
              </w:rPr>
              <w:t xml:space="preserve"> picture(s), and geographic coordinates.</w:t>
            </w:r>
          </w:p>
          <w:p w:rsidR="00E93545" w:rsidRPr="00DE7539" w:rsidRDefault="00E93545" w:rsidP="00E935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</w:t>
            </w:r>
            <w:r w:rsidRPr="00DE7539">
              <w:rPr>
                <w:rFonts w:ascii="Times New Roman" w:hAnsi="Times New Roman" w:cs="Times New Roman"/>
                <w:sz w:val="24"/>
              </w:rPr>
              <w:t xml:space="preserve">ystem </w:t>
            </w:r>
            <w:r>
              <w:rPr>
                <w:rFonts w:ascii="Times New Roman" w:hAnsi="Times New Roman" w:cs="Times New Roman"/>
                <w:sz w:val="24"/>
              </w:rPr>
              <w:t xml:space="preserve">should also have an </w:t>
            </w:r>
            <w:r w:rsidRPr="00B671C0">
              <w:rPr>
                <w:rFonts w:ascii="Times New Roman" w:hAnsi="Times New Roman" w:cs="Times New Roman"/>
                <w:b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>xplore F</w:t>
            </w:r>
            <w:r w:rsidRPr="00B671C0">
              <w:rPr>
                <w:rFonts w:ascii="Times New Roman" w:hAnsi="Times New Roman" w:cs="Times New Roman"/>
                <w:b/>
                <w:sz w:val="24"/>
              </w:rPr>
              <w:t>eature</w:t>
            </w:r>
            <w:r>
              <w:rPr>
                <w:rFonts w:ascii="Times New Roman" w:hAnsi="Times New Roman" w:cs="Times New Roman"/>
                <w:sz w:val="24"/>
              </w:rPr>
              <w:t xml:space="preserve"> providing information </w:t>
            </w:r>
            <w:r w:rsidRPr="00DE7539">
              <w:rPr>
                <w:rFonts w:ascii="Times New Roman" w:hAnsi="Times New Roman" w:cs="Times New Roman"/>
                <w:sz w:val="24"/>
              </w:rPr>
              <w:t xml:space="preserve">about the </w:t>
            </w:r>
            <w:r>
              <w:rPr>
                <w:rFonts w:ascii="Times New Roman" w:hAnsi="Times New Roman" w:cs="Times New Roman"/>
                <w:sz w:val="24"/>
              </w:rPr>
              <w:t xml:space="preserve">nearby </w:t>
            </w:r>
            <w:r w:rsidRPr="00DE7539">
              <w:rPr>
                <w:rFonts w:ascii="Times New Roman" w:hAnsi="Times New Roman" w:cs="Times New Roman"/>
                <w:sz w:val="24"/>
              </w:rPr>
              <w:t xml:space="preserve">commercial and non-commercial </w:t>
            </w:r>
            <w:r>
              <w:rPr>
                <w:rFonts w:ascii="Times New Roman" w:hAnsi="Times New Roman" w:cs="Times New Roman"/>
                <w:sz w:val="24"/>
              </w:rPr>
              <w:t>places</w:t>
            </w:r>
            <w:r w:rsidRPr="00DE753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such as restaurants, coffee shops, supermarkets, </w:t>
            </w:r>
            <w:r w:rsidRPr="00DE7539">
              <w:rPr>
                <w:rFonts w:ascii="Times New Roman" w:hAnsi="Times New Roman" w:cs="Times New Roman"/>
                <w:sz w:val="24"/>
              </w:rPr>
              <w:t>taxi stations, bus stops</w:t>
            </w:r>
            <w:r>
              <w:rPr>
                <w:rFonts w:ascii="Times New Roman" w:hAnsi="Times New Roman" w:cs="Times New Roman"/>
                <w:sz w:val="24"/>
              </w:rPr>
              <w:t>, etc</w:t>
            </w:r>
            <w:r w:rsidR="001824F4">
              <w:rPr>
                <w:rFonts w:ascii="Times New Roman" w:hAnsi="Times New Roman" w:cs="Times New Roman"/>
                <w:sz w:val="24"/>
              </w:rPr>
              <w:t>.</w:t>
            </w:r>
            <w:r w:rsidR="00372FB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inside the EMU campus.</w:t>
            </w:r>
            <w:r w:rsidRPr="00DE75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E7539" w:rsidRDefault="006C5589" w:rsidP="007A1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E7539">
              <w:rPr>
                <w:rFonts w:ascii="Times New Roman" w:hAnsi="Times New Roman" w:cs="Times New Roman"/>
                <w:sz w:val="24"/>
              </w:rPr>
              <w:t xml:space="preserve">The system should </w:t>
            </w:r>
            <w:r w:rsidR="00DE7539" w:rsidRPr="00DE7539">
              <w:rPr>
                <w:rFonts w:ascii="Times New Roman" w:hAnsi="Times New Roman" w:cs="Times New Roman"/>
                <w:sz w:val="24"/>
              </w:rPr>
              <w:t xml:space="preserve">provide a path from the </w:t>
            </w:r>
            <w:r w:rsidR="00DE7539">
              <w:rPr>
                <w:rFonts w:ascii="Times New Roman" w:hAnsi="Times New Roman" w:cs="Times New Roman"/>
                <w:sz w:val="24"/>
              </w:rPr>
              <w:t>source</w:t>
            </w:r>
            <w:r w:rsidR="00DE7539" w:rsidRPr="00DE7539">
              <w:rPr>
                <w:rFonts w:ascii="Times New Roman" w:hAnsi="Times New Roman" w:cs="Times New Roman"/>
                <w:sz w:val="24"/>
              </w:rPr>
              <w:t xml:space="preserve"> location to the destination location, indicating the </w:t>
            </w:r>
            <w:r w:rsidR="00DE7539" w:rsidRPr="00DE7539">
              <w:rPr>
                <w:rFonts w:ascii="Times New Roman" w:hAnsi="Times New Roman" w:cs="Times New Roman"/>
                <w:b/>
                <w:sz w:val="24"/>
              </w:rPr>
              <w:t>distance</w:t>
            </w:r>
            <w:r w:rsidR="00DE7539" w:rsidRPr="00DE7539">
              <w:rPr>
                <w:rFonts w:ascii="Times New Roman" w:hAnsi="Times New Roman" w:cs="Times New Roman"/>
                <w:sz w:val="24"/>
              </w:rPr>
              <w:t xml:space="preserve"> and the </w:t>
            </w:r>
            <w:r w:rsidR="00DE7539" w:rsidRPr="00DE7539">
              <w:rPr>
                <w:rFonts w:ascii="Times New Roman" w:hAnsi="Times New Roman" w:cs="Times New Roman"/>
                <w:b/>
                <w:sz w:val="24"/>
              </w:rPr>
              <w:t>duration</w:t>
            </w:r>
            <w:r w:rsidR="00DE7539" w:rsidRPr="00DE7539">
              <w:rPr>
                <w:rFonts w:ascii="Times New Roman" w:hAnsi="Times New Roman" w:cs="Times New Roman"/>
                <w:sz w:val="24"/>
              </w:rPr>
              <w:t xml:space="preserve"> by </w:t>
            </w:r>
            <w:r w:rsidR="00372FBF">
              <w:rPr>
                <w:rFonts w:ascii="Times New Roman" w:hAnsi="Times New Roman" w:cs="Times New Roman"/>
                <w:sz w:val="24"/>
              </w:rPr>
              <w:t xml:space="preserve">means of </w:t>
            </w:r>
            <w:r w:rsidR="00DE7539" w:rsidRPr="00372FBF">
              <w:rPr>
                <w:rFonts w:ascii="Times New Roman" w:hAnsi="Times New Roman" w:cs="Times New Roman"/>
                <w:b/>
                <w:sz w:val="24"/>
              </w:rPr>
              <w:t>walking</w:t>
            </w:r>
            <w:r w:rsidR="00DE7539" w:rsidRPr="00DE7539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="00DE7539" w:rsidRPr="00372FBF">
              <w:rPr>
                <w:rFonts w:ascii="Times New Roman" w:hAnsi="Times New Roman" w:cs="Times New Roman"/>
                <w:b/>
                <w:sz w:val="24"/>
              </w:rPr>
              <w:t>driving</w:t>
            </w:r>
            <w:r w:rsidR="00DE7539" w:rsidRPr="00DE7539">
              <w:rPr>
                <w:rFonts w:ascii="Times New Roman" w:hAnsi="Times New Roman" w:cs="Times New Roman"/>
                <w:sz w:val="24"/>
              </w:rPr>
              <w:t xml:space="preserve">, similar to the Google Map application. </w:t>
            </w:r>
          </w:p>
          <w:p w:rsidR="00582677" w:rsidRPr="00306E82" w:rsidRDefault="00306E82" w:rsidP="007A1D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system should have</w:t>
            </w:r>
            <w:r w:rsidR="00E935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2FBF">
              <w:rPr>
                <w:rFonts w:ascii="Times New Roman" w:hAnsi="Times New Roman" w:cs="Times New Roman"/>
                <w:sz w:val="24"/>
              </w:rPr>
              <w:t>backup and recovery features, and a</w:t>
            </w:r>
            <w:bookmarkStart w:id="0" w:name="_GoBack"/>
            <w:bookmarkEnd w:id="0"/>
            <w:r w:rsidR="00C02480">
              <w:rPr>
                <w:rFonts w:ascii="Times New Roman" w:hAnsi="Times New Roman" w:cs="Times New Roman"/>
                <w:sz w:val="24"/>
              </w:rPr>
              <w:t>ll inputs should support security measures.</w:t>
            </w:r>
          </w:p>
          <w:p w:rsidR="000759DC" w:rsidRPr="00306E82" w:rsidRDefault="00AC0308" w:rsidP="00306E82">
            <w:pPr>
              <w:ind w:left="420"/>
              <w:jc w:val="both"/>
              <w:rPr>
                <w:sz w:val="24"/>
              </w:rPr>
            </w:pPr>
            <w:r w:rsidRPr="00075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46EBF" wp14:editId="5C495B71">
                      <wp:simplePos x="0" y="0"/>
                      <wp:positionH relativeFrom="column">
                        <wp:posOffset>-1277767</wp:posOffset>
                      </wp:positionH>
                      <wp:positionV relativeFrom="paragraph">
                        <wp:posOffset>1349424</wp:posOffset>
                      </wp:positionV>
                      <wp:extent cx="1019175" cy="70897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7089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59DC" w:rsidRPr="00E76950" w:rsidRDefault="000759DC" w:rsidP="000759D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lang w:val="tr-TR"/>
                                    </w:rPr>
                                  </w:pPr>
                                  <w:r w:rsidRPr="00E76950">
                                    <w:rPr>
                                      <w:color w:val="FFFFFF" w:themeColor="background1"/>
                                      <w:sz w:val="40"/>
                                      <w:lang w:val="tr-TR"/>
                                    </w:rPr>
                                    <w:t>ITEC403 GRADUATE PROJCT ORIENTATION</w:t>
                                  </w:r>
                                </w:p>
                                <w:p w:rsidR="000759DC" w:rsidRPr="00E76950" w:rsidRDefault="000759DC" w:rsidP="000759D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lang w:val="tr-TR"/>
                                    </w:rPr>
                                  </w:pPr>
                                  <w:r w:rsidRPr="00E76950">
                                    <w:rPr>
                                      <w:color w:val="FFFFFF" w:themeColor="background1"/>
                                      <w:sz w:val="28"/>
                                      <w:lang w:val="tr-TR"/>
                                    </w:rPr>
                                    <w:t>SCHOOL OF COMPUTING AND TECHNOLOGIES</w:t>
                                  </w:r>
                                </w:p>
                                <w:p w:rsidR="000759DC" w:rsidRPr="00BF13E9" w:rsidRDefault="000759DC" w:rsidP="000759D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lang w:val="tr-TR"/>
                                    </w:rPr>
                                  </w:pPr>
                                  <w:r w:rsidRPr="00BF13E9">
                                    <w:rPr>
                                      <w:color w:val="FFFFFF" w:themeColor="background1"/>
                                      <w:sz w:val="28"/>
                                      <w:lang w:val="tr-TR"/>
                                    </w:rPr>
                                    <w:t>EASTERN MEDITERRANEAN UNIVERSITY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46EBF" id="Text Box 4" o:spid="_x0000_s1028" type="#_x0000_t202" style="position:absolute;left:0;text-align:left;margin-left:-100.6pt;margin-top:106.25pt;width:80.25pt;height:5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" filled="f" stroked="f" strokeweight=".5pt">
                      <v:textbox style="layout-flow:vertical;mso-layout-flow-alt:bottom-to-top">
                        <w:txbxContent>
                          <w:p w:rsidR="000759DC" w:rsidRPr="00E76950" w:rsidRDefault="000759DC" w:rsidP="000759D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0"/>
                                <w:lang w:val="tr-TR"/>
                              </w:rPr>
                            </w:pPr>
                            <w:r w:rsidRPr="00E76950">
                              <w:rPr>
                                <w:color w:val="FFFFFF" w:themeColor="background1"/>
                                <w:sz w:val="40"/>
                                <w:lang w:val="tr-TR"/>
                              </w:rPr>
                              <w:t>ITEC403 GRADUATE PROJCT ORIENTATION</w:t>
                            </w:r>
                          </w:p>
                          <w:p w:rsidR="000759DC" w:rsidRPr="00E76950" w:rsidRDefault="000759DC" w:rsidP="000759D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lang w:val="tr-TR"/>
                              </w:rPr>
                            </w:pPr>
                            <w:r w:rsidRPr="00E76950">
                              <w:rPr>
                                <w:color w:val="FFFFFF" w:themeColor="background1"/>
                                <w:sz w:val="28"/>
                                <w:lang w:val="tr-TR"/>
                              </w:rPr>
                              <w:t>SCHOOL OF COMPUTING AND TECHNOLOGIES</w:t>
                            </w:r>
                          </w:p>
                          <w:p w:rsidR="000759DC" w:rsidRPr="00BF13E9" w:rsidRDefault="000759DC" w:rsidP="000759D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lang w:val="tr-TR"/>
                              </w:rPr>
                            </w:pPr>
                            <w:r w:rsidRPr="00BF13E9">
                              <w:rPr>
                                <w:color w:val="FFFFFF" w:themeColor="background1"/>
                                <w:sz w:val="28"/>
                                <w:lang w:val="tr-TR"/>
                              </w:rPr>
                              <w:t>EASTERN MEDITERRANEAN UNIVERSITY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45DF6" w:rsidRDefault="00CB5D05" w:rsidP="00C53C8E"/>
    <w:sectPr w:rsidR="00145DF6" w:rsidSect="00C53C8E">
      <w:footerReference w:type="default" r:id="rId9"/>
      <w:pgSz w:w="11907" w:h="16839" w:code="9"/>
      <w:pgMar w:top="1417" w:right="1417" w:bottom="2127" w:left="1417" w:header="708" w:footer="708" w:gutter="0"/>
      <w:cols w:space="84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05" w:rsidRDefault="00CB5D05" w:rsidP="00C53C8E">
      <w:pPr>
        <w:spacing w:after="0" w:line="240" w:lineRule="auto"/>
      </w:pPr>
      <w:r>
        <w:separator/>
      </w:r>
    </w:p>
  </w:endnote>
  <w:endnote w:type="continuationSeparator" w:id="0">
    <w:p w:rsidR="00CB5D05" w:rsidRDefault="00CB5D05" w:rsidP="00C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312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C8E" w:rsidRDefault="00C53C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F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C8E" w:rsidRDefault="00C53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05" w:rsidRDefault="00CB5D05" w:rsidP="00C53C8E">
      <w:pPr>
        <w:spacing w:after="0" w:line="240" w:lineRule="auto"/>
      </w:pPr>
      <w:r>
        <w:separator/>
      </w:r>
    </w:p>
  </w:footnote>
  <w:footnote w:type="continuationSeparator" w:id="0">
    <w:p w:rsidR="00CB5D05" w:rsidRDefault="00CB5D05" w:rsidP="00C53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47072"/>
    <w:multiLevelType w:val="hybridMultilevel"/>
    <w:tmpl w:val="D8827498"/>
    <w:lvl w:ilvl="0" w:tplc="4DC25E5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5F"/>
    <w:rsid w:val="000759DC"/>
    <w:rsid w:val="001133AE"/>
    <w:rsid w:val="001824F4"/>
    <w:rsid w:val="00262365"/>
    <w:rsid w:val="00306E82"/>
    <w:rsid w:val="0032203B"/>
    <w:rsid w:val="00355250"/>
    <w:rsid w:val="00372FBF"/>
    <w:rsid w:val="003F7FE5"/>
    <w:rsid w:val="00435360"/>
    <w:rsid w:val="004B155F"/>
    <w:rsid w:val="00532A3B"/>
    <w:rsid w:val="005355E7"/>
    <w:rsid w:val="00581676"/>
    <w:rsid w:val="00582677"/>
    <w:rsid w:val="00591A89"/>
    <w:rsid w:val="005B0171"/>
    <w:rsid w:val="00672E19"/>
    <w:rsid w:val="00686456"/>
    <w:rsid w:val="006B3A9A"/>
    <w:rsid w:val="006C5589"/>
    <w:rsid w:val="00776EB7"/>
    <w:rsid w:val="007A1D77"/>
    <w:rsid w:val="007E14CB"/>
    <w:rsid w:val="008A04C1"/>
    <w:rsid w:val="009248CC"/>
    <w:rsid w:val="00956244"/>
    <w:rsid w:val="00A237A8"/>
    <w:rsid w:val="00AC0308"/>
    <w:rsid w:val="00AF700F"/>
    <w:rsid w:val="00B64795"/>
    <w:rsid w:val="00B671C0"/>
    <w:rsid w:val="00B80A64"/>
    <w:rsid w:val="00BD18A3"/>
    <w:rsid w:val="00BD2D2B"/>
    <w:rsid w:val="00BF13E9"/>
    <w:rsid w:val="00C02480"/>
    <w:rsid w:val="00C53C8E"/>
    <w:rsid w:val="00C7277F"/>
    <w:rsid w:val="00CB5D05"/>
    <w:rsid w:val="00CC2EF8"/>
    <w:rsid w:val="00CF0333"/>
    <w:rsid w:val="00DC48FC"/>
    <w:rsid w:val="00DE7539"/>
    <w:rsid w:val="00E565E7"/>
    <w:rsid w:val="00E76950"/>
    <w:rsid w:val="00E93545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8C1C0-4944-4598-A67C-456FB04C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E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2">
    <w:name w:val="Book Heading 2"/>
    <w:basedOn w:val="Heading2"/>
    <w:link w:val="BookHeading2Char"/>
    <w:qFormat/>
    <w:rsid w:val="00672E19"/>
    <w:rPr>
      <w:rFonts w:ascii="Times New Roman" w:hAnsi="Times New Roman" w:cs="Times New Roman"/>
      <w:b/>
      <w:color w:val="auto"/>
      <w:sz w:val="28"/>
    </w:rPr>
  </w:style>
  <w:style w:type="character" w:customStyle="1" w:styleId="BookHeading2Char">
    <w:name w:val="Book Heading 2 Char"/>
    <w:basedOn w:val="DefaultParagraphFont"/>
    <w:link w:val="BookHeading2"/>
    <w:rsid w:val="00672E19"/>
    <w:rPr>
      <w:rFonts w:ascii="Times New Roman" w:eastAsiaTheme="majorEastAsia" w:hAnsi="Times New Roman" w:cs="Times New Roman"/>
      <w:b/>
      <w:sz w:val="28"/>
      <w:szCs w:val="26"/>
    </w:rPr>
  </w:style>
  <w:style w:type="paragraph" w:customStyle="1" w:styleId="BookHeading1">
    <w:name w:val="Book Heading 1"/>
    <w:basedOn w:val="Heading1"/>
    <w:link w:val="BookHeading1Char"/>
    <w:qFormat/>
    <w:rsid w:val="00672E19"/>
    <w:rPr>
      <w:rFonts w:ascii="Times New Roman" w:hAnsi="Times New Roman"/>
      <w:color w:val="000000" w:themeColor="text1"/>
      <w:sz w:val="72"/>
    </w:rPr>
  </w:style>
  <w:style w:type="character" w:customStyle="1" w:styleId="BookHeading1Char">
    <w:name w:val="Book Heading 1 Char"/>
    <w:basedOn w:val="Heading1Char"/>
    <w:link w:val="BookHeading1"/>
    <w:rsid w:val="00672E19"/>
    <w:rPr>
      <w:rFonts w:ascii="Times New Roman" w:eastAsiaTheme="majorEastAsia" w:hAnsi="Times New Roman" w:cstheme="majorBidi"/>
      <w:color w:val="000000" w:themeColor="text1"/>
      <w:sz w:val="7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2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okHeading3">
    <w:name w:val="Book Heading 3"/>
    <w:basedOn w:val="Heading3"/>
    <w:link w:val="BookHeading3Char"/>
    <w:qFormat/>
    <w:rsid w:val="00672E19"/>
    <w:rPr>
      <w:rFonts w:ascii="Times New Roman" w:hAnsi="Times New Roman" w:cs="Times New Roman"/>
      <w:b/>
    </w:rPr>
  </w:style>
  <w:style w:type="character" w:customStyle="1" w:styleId="BookHeading3Char">
    <w:name w:val="Book Heading 3 Char"/>
    <w:basedOn w:val="Heading3Char"/>
    <w:link w:val="BookHeading3"/>
    <w:rsid w:val="00672E19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okHeading4">
    <w:name w:val="Book Heading 4"/>
    <w:basedOn w:val="Heading4"/>
    <w:link w:val="BookHeading4Char"/>
    <w:qFormat/>
    <w:rsid w:val="00672E19"/>
    <w:pPr>
      <w:jc w:val="both"/>
    </w:pPr>
    <w:rPr>
      <w:rFonts w:ascii="Times New Roman" w:hAnsi="Times New Roman" w:cs="Times New Roman"/>
      <w:b/>
      <w:i w:val="0"/>
      <w:color w:val="000000" w:themeColor="text1"/>
      <w:sz w:val="24"/>
    </w:rPr>
  </w:style>
  <w:style w:type="character" w:customStyle="1" w:styleId="BookHeading4Char">
    <w:name w:val="Book Heading 4 Char"/>
    <w:basedOn w:val="Heading4Char"/>
    <w:link w:val="BookHeading4"/>
    <w:rsid w:val="00672E19"/>
    <w:rPr>
      <w:rFonts w:ascii="Times New Roman" w:eastAsiaTheme="majorEastAsia" w:hAnsi="Times New Roman" w:cs="Times New Roman"/>
      <w:b/>
      <w:i w:val="0"/>
      <w:i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E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8A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C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8E"/>
  </w:style>
  <w:style w:type="paragraph" w:styleId="Footer">
    <w:name w:val="footer"/>
    <w:basedOn w:val="Normal"/>
    <w:link w:val="FooterChar"/>
    <w:uiPriority w:val="99"/>
    <w:unhideWhenUsed/>
    <w:rsid w:val="00C53C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8E"/>
  </w:style>
  <w:style w:type="paragraph" w:styleId="ListParagraph">
    <w:name w:val="List Paragraph"/>
    <w:basedOn w:val="Normal"/>
    <w:uiPriority w:val="34"/>
    <w:qFormat/>
    <w:rsid w:val="007A1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yo\Documents\Custom%20Office%20Templates\ITEC403_New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DB9D2F-6DAD-4145-A116-0082D06B8A02}"/>
</file>

<file path=customXml/itemProps2.xml><?xml version="1.0" encoding="utf-8"?>
<ds:datastoreItem xmlns:ds="http://schemas.openxmlformats.org/officeDocument/2006/customXml" ds:itemID="{47C51B04-0560-4B19-B2F5-5705D0B45A60}"/>
</file>

<file path=customXml/itemProps3.xml><?xml version="1.0" encoding="utf-8"?>
<ds:datastoreItem xmlns:ds="http://schemas.openxmlformats.org/officeDocument/2006/customXml" ds:itemID="{349AC041-5C38-4E08-9F61-706BDFC504EC}"/>
</file>

<file path=customXml/itemProps4.xml><?xml version="1.0" encoding="utf-8"?>
<ds:datastoreItem xmlns:ds="http://schemas.openxmlformats.org/officeDocument/2006/customXml" ds:itemID="{A942A2EC-9020-49B5-84B4-F01C83E6D0BD}"/>
</file>

<file path=docProps/app.xml><?xml version="1.0" encoding="utf-8"?>
<Properties xmlns="http://schemas.openxmlformats.org/officeDocument/2006/extended-properties" xmlns:vt="http://schemas.openxmlformats.org/officeDocument/2006/docPropsVTypes">
  <Template>ITEC403_New01.dotx</Template>
  <TotalTime>232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Şebnem Çoban</cp:lastModifiedBy>
  <cp:revision>17</cp:revision>
  <cp:lastPrinted>2020-02-18T11:50:00Z</cp:lastPrinted>
  <dcterms:created xsi:type="dcterms:W3CDTF">2020-02-15T18:18:00Z</dcterms:created>
  <dcterms:modified xsi:type="dcterms:W3CDTF">2020-02-18T11:57:00Z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